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70" w:rsidRDefault="00FB0170" w:rsidP="0012315A">
      <w:pPr>
        <w:spacing w:line="360" w:lineRule="auto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C087" wp14:editId="692DFB05">
                <wp:simplePos x="0" y="0"/>
                <wp:positionH relativeFrom="column">
                  <wp:posOffset>1127125</wp:posOffset>
                </wp:positionH>
                <wp:positionV relativeFrom="paragraph">
                  <wp:posOffset>-29845</wp:posOffset>
                </wp:positionV>
                <wp:extent cx="3562350" cy="266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A2" w:rsidRPr="00E07826" w:rsidRDefault="001518A2" w:rsidP="00FB01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8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 zur Fortbildungsveranstaltung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C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8.75pt;margin-top:-2.35pt;width:28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" filled="f" fillcolor="silver">
                <v:textbox>
                  <w:txbxContent>
                    <w:p w:rsidR="001518A2" w:rsidRPr="00E07826" w:rsidRDefault="001518A2" w:rsidP="00FB017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826">
                        <w:rPr>
                          <w:b/>
                          <w:sz w:val="24"/>
                          <w:szCs w:val="24"/>
                          <w:u w:val="single"/>
                        </w:rPr>
                        <w:t>Anmeldung zur Fortbildungsveranstaltung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FB0170" w:rsidRPr="00800D4A" w:rsidRDefault="00B47D6C" w:rsidP="0012315A">
      <w:pPr>
        <w:spacing w:line="360" w:lineRule="auto"/>
        <w:jc w:val="both"/>
        <w:rPr>
          <w:rFonts w:ascii="Century Schoolbook" w:hAnsi="Century Schoolbook"/>
          <w:sz w:val="14"/>
        </w:rPr>
      </w:pPr>
      <w:r w:rsidRPr="00B47D6C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5734050" cy="15144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2" w:rsidRPr="00E07826" w:rsidRDefault="001518A2" w:rsidP="00B47D6C">
                            <w:pPr>
                              <w:rPr>
                                <w:b/>
                              </w:rPr>
                            </w:pPr>
                            <w:r w:rsidRPr="00E07826">
                              <w:rPr>
                                <w:b/>
                              </w:rPr>
                              <w:t>Weg zur Online-Anmeldung:</w:t>
                            </w:r>
                          </w:p>
                          <w:p w:rsidR="001518A2" w:rsidRDefault="001518A2" w:rsidP="00B47D6C">
                            <w:pPr>
                              <w:rPr>
                                <w:b/>
                              </w:rPr>
                            </w:pPr>
                          </w:p>
                          <w:p w:rsidR="001518A2" w:rsidRPr="00680E8C" w:rsidRDefault="001518A2" w:rsidP="00B47D6C">
                            <w:r w:rsidRPr="00680E8C">
                              <w:rPr>
                                <w:b/>
                              </w:rPr>
                              <w:t>Homepage des Staatlichen Schulamtes für den MKK -&gt; Service -&gt; Fortbildungskataloge -&gt; Veranstaltungskatalog -&gt; Veranstaltungs-Nr</w:t>
                            </w:r>
                            <w:r w:rsidRPr="00680E8C">
                              <w:t>.</w:t>
                            </w:r>
                          </w:p>
                          <w:p w:rsidR="001518A2" w:rsidRDefault="001518A2" w:rsidP="00B47D6C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518A2" w:rsidRPr="00680E8C" w:rsidRDefault="00821454" w:rsidP="00B47D6C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hyperlink r:id="rId8" w:history="1">
                              <w:r w:rsidR="001518A2" w:rsidRPr="00680E8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https://akkreditierung.hessen.de/catalog</w:t>
                              </w:r>
                            </w:hyperlink>
                          </w:p>
                          <w:p w:rsidR="001518A2" w:rsidRPr="00C1549E" w:rsidRDefault="001518A2" w:rsidP="00B47D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(Wenn Sie kein/e Mitarbeiter/in des Landes Hessen sind, tragen Sie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Personalnummer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„extern“,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 und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Dienststellen-Nr.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„0“ ein.)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400.3pt;margin-top:19.3pt;width:451.5pt;height:119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">
                <v:textbox>
                  <w:txbxContent>
                    <w:p w:rsidR="001518A2" w:rsidRPr="00E07826" w:rsidRDefault="001518A2" w:rsidP="00B47D6C">
                      <w:pPr>
                        <w:rPr>
                          <w:b/>
                        </w:rPr>
                      </w:pPr>
                      <w:r w:rsidRPr="00E07826">
                        <w:rPr>
                          <w:b/>
                        </w:rPr>
                        <w:t>Weg zur Online-Anmeldung:</w:t>
                      </w:r>
                    </w:p>
                    <w:p w:rsidR="001518A2" w:rsidRDefault="001518A2" w:rsidP="00B47D6C">
                      <w:pPr>
                        <w:rPr>
                          <w:b/>
                        </w:rPr>
                      </w:pPr>
                    </w:p>
                    <w:p w:rsidR="001518A2" w:rsidRPr="00680E8C" w:rsidRDefault="001518A2" w:rsidP="00B47D6C">
                      <w:r w:rsidRPr="00680E8C">
                        <w:rPr>
                          <w:b/>
                        </w:rPr>
                        <w:t>Homepage des Staatlichen Schulamtes für den MKK -&gt; Service -&gt; Fortbildungskataloge -&gt; Veranstaltungskatalog -&gt; Veranstaltungs-Nr</w:t>
                      </w:r>
                      <w:r w:rsidRPr="00680E8C">
                        <w:t>.</w:t>
                      </w:r>
                    </w:p>
                    <w:p w:rsidR="001518A2" w:rsidRDefault="001518A2" w:rsidP="00B47D6C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518A2" w:rsidRPr="00680E8C" w:rsidRDefault="001518A2" w:rsidP="00B47D6C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hyperlink r:id="rId9" w:history="1">
                        <w:r w:rsidRPr="00680E8C">
                          <w:rPr>
                            <w:rStyle w:val="Hyperlink"/>
                            <w:rFonts w:cs="Arial"/>
                            <w:b/>
                          </w:rPr>
                          <w:t>https://akkreditierung.hessen.de/catalog</w:t>
                        </w:r>
                      </w:hyperlink>
                    </w:p>
                    <w:p w:rsidR="001518A2" w:rsidRPr="00C1549E" w:rsidRDefault="001518A2" w:rsidP="00B47D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(Wenn Sie kein/e Mitarbeiter/in des Landes Hessen sind, tragen Sie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Personalnummer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„extern“,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 und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Dienststellen-Nr.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„0“ ein.)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7D6C" w:rsidRDefault="00B47D6C" w:rsidP="0012315A">
      <w:pPr>
        <w:spacing w:line="360" w:lineRule="auto"/>
        <w:jc w:val="both"/>
        <w:rPr>
          <w:rFonts w:cs="Arial"/>
          <w:b/>
        </w:rPr>
      </w:pPr>
    </w:p>
    <w:p w:rsidR="00321A38" w:rsidRDefault="00680E8C" w:rsidP="0012315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Falls Sie </w:t>
      </w:r>
      <w:r w:rsidR="00821454">
        <w:rPr>
          <w:rFonts w:cs="Arial"/>
          <w:b/>
        </w:rPr>
        <w:t xml:space="preserve">nicht </w:t>
      </w:r>
      <w:r w:rsidR="00321A38" w:rsidRPr="00321A38">
        <w:rPr>
          <w:rFonts w:cs="Arial"/>
          <w:b/>
        </w:rPr>
        <w:t>die Möglichkeit der Online-Anmeldung</w:t>
      </w:r>
      <w:r>
        <w:rPr>
          <w:rFonts w:cs="Arial"/>
          <w:b/>
        </w:rPr>
        <w:t xml:space="preserve"> </w:t>
      </w:r>
      <w:bookmarkStart w:id="0" w:name="_GoBack"/>
      <w:bookmarkEnd w:id="0"/>
      <w:r w:rsidR="00321A38" w:rsidRPr="00321A38">
        <w:rPr>
          <w:rFonts w:cs="Arial"/>
          <w:b/>
        </w:rPr>
        <w:t>haben, können Sie sich alternativ au</w:t>
      </w:r>
      <w:r w:rsidR="00C1549E">
        <w:rPr>
          <w:rFonts w:cs="Arial"/>
          <w:b/>
        </w:rPr>
        <w:t>ch mit diesem Formular</w:t>
      </w:r>
      <w:r w:rsidR="008E0234">
        <w:rPr>
          <w:rFonts w:cs="Arial"/>
          <w:b/>
        </w:rPr>
        <w:t xml:space="preserve"> anmelden:</w:t>
      </w:r>
    </w:p>
    <w:p w:rsidR="005B3FC4" w:rsidRDefault="005B3FC4" w:rsidP="0012315A">
      <w:pPr>
        <w:spacing w:line="360" w:lineRule="auto"/>
        <w:jc w:val="both"/>
        <w:rPr>
          <w:rFonts w:cs="Arial"/>
          <w:b/>
        </w:rPr>
      </w:pPr>
    </w:p>
    <w:p w:rsidR="00AF7130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  <w:b/>
        </w:rPr>
        <w:t>Ich bin Mitarbeiter/in des Landes Hessen</w:t>
      </w:r>
      <w:r w:rsidRPr="00C1549E">
        <w:rPr>
          <w:rFonts w:cs="Arial"/>
        </w:rPr>
        <w:t xml:space="preserve"> und melde mich hiermit verbindlich zu der </w:t>
      </w:r>
    </w:p>
    <w:p w:rsidR="005B3FC4" w:rsidRPr="00C1549E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</w:rPr>
        <w:t xml:space="preserve">Fortbildungsveranstaltung: </w:t>
      </w:r>
    </w:p>
    <w:p w:rsidR="005B3FC4" w:rsidRPr="00C1549E" w:rsidRDefault="006D7B45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6D7B45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D7B45">
        <w:rPr>
          <w:noProof/>
        </w:rPr>
        <w:instrText xml:space="preserve"> FORMTEXT </w:instrText>
      </w:r>
      <w:r w:rsidRPr="006D7B45">
        <w:rPr>
          <w:noProof/>
        </w:rPr>
      </w:r>
      <w:r w:rsidRPr="006D7B45">
        <w:rPr>
          <w:noProof/>
        </w:rPr>
        <w:fldChar w:fldCharType="separate"/>
      </w:r>
      <w:r w:rsidR="00C8599A">
        <w:rPr>
          <w:noProof/>
        </w:rPr>
        <w:t> </w:t>
      </w:r>
      <w:r w:rsidR="00C8599A">
        <w:rPr>
          <w:noProof/>
        </w:rPr>
        <w:t> </w:t>
      </w:r>
      <w:r w:rsidR="00C8599A">
        <w:rPr>
          <w:noProof/>
        </w:rPr>
        <w:t> </w:t>
      </w:r>
      <w:r w:rsidR="00C8599A">
        <w:rPr>
          <w:noProof/>
        </w:rPr>
        <w:t> </w:t>
      </w:r>
      <w:r w:rsidR="00C8599A">
        <w:rPr>
          <w:noProof/>
        </w:rPr>
        <w:t> </w:t>
      </w:r>
      <w:r w:rsidRPr="006D7B45">
        <w:rPr>
          <w:noProof/>
        </w:rPr>
        <w:fldChar w:fldCharType="end"/>
      </w:r>
      <w:bookmarkEnd w:id="1"/>
      <w:r w:rsidR="005B3FC4" w:rsidRPr="006D7B45">
        <w:rPr>
          <w:noProof/>
        </w:rPr>
        <w:t xml:space="preserve"> (Veranstaltungs-Nr</w:t>
      </w:r>
      <w:r w:rsidR="00AF7130">
        <w:rPr>
          <w:noProof/>
        </w:rPr>
        <w:t>.</w:t>
      </w:r>
      <w:r w:rsidR="005B3FC4" w:rsidRPr="006D7B45">
        <w:rPr>
          <w:noProof/>
        </w:rPr>
        <w:t xml:space="preserve"> </w:t>
      </w:r>
      <w:r w:rsidR="001518A2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518A2">
        <w:rPr>
          <w:noProof/>
        </w:rPr>
        <w:instrText xml:space="preserve"> FORMTEXT </w:instrText>
      </w:r>
      <w:r w:rsidR="001518A2">
        <w:rPr>
          <w:noProof/>
        </w:rPr>
      </w:r>
      <w:r w:rsidR="001518A2">
        <w:rPr>
          <w:noProof/>
        </w:rPr>
        <w:fldChar w:fldCharType="separate"/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t> </w:t>
      </w:r>
      <w:r w:rsidR="001518A2">
        <w:rPr>
          <w:noProof/>
        </w:rPr>
        <w:fldChar w:fldCharType="end"/>
      </w:r>
      <w:bookmarkEnd w:id="2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3"/>
      <w:r w:rsidR="005B3FC4" w:rsidRPr="006D7B45">
        <w:rPr>
          <w:noProof/>
        </w:rPr>
        <w:t xml:space="preserve"> an:</w:t>
      </w:r>
    </w:p>
    <w:p w:rsidR="005B3FC4" w:rsidRPr="00C1549E" w:rsidRDefault="005B3FC4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C1549E">
        <w:rPr>
          <w:noProof/>
        </w:rPr>
        <w:t>Vor- und Nachname: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4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4"/>
    </w:p>
    <w:p w:rsidR="005B3FC4" w:rsidRPr="00C1549E" w:rsidRDefault="005B3FC4" w:rsidP="005B3FC4">
      <w:pPr>
        <w:tabs>
          <w:tab w:val="right" w:leader="underscore" w:pos="9072"/>
        </w:tabs>
      </w:pPr>
      <w:r>
        <w:t>Personal-Nr. (zu finden auf den Bezügenachweisen</w:t>
      </w:r>
      <w:r w:rsidRPr="00C1549E">
        <w:t>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B3FC4" w:rsidRPr="00C1549E" w:rsidRDefault="005B3FC4" w:rsidP="005B3FC4">
      <w:pPr>
        <w:tabs>
          <w:tab w:val="left" w:pos="5416"/>
          <w:tab w:val="right" w:leader="underscore" w:pos="9072"/>
        </w:tabs>
        <w:spacing w:before="240" w:line="480" w:lineRule="auto"/>
      </w:pPr>
      <w:r w:rsidRPr="00C1549E">
        <w:t>Name und Ort der Schule: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5B3FC4" w:rsidRDefault="005B3FC4" w:rsidP="005B3FC4">
      <w:pPr>
        <w:tabs>
          <w:tab w:val="right" w:leader="underscore" w:pos="9072"/>
        </w:tabs>
        <w:rPr>
          <w:b/>
        </w:rPr>
      </w:pPr>
    </w:p>
    <w:p w:rsidR="005B3FC4" w:rsidRPr="005B04F4" w:rsidRDefault="005B3FC4" w:rsidP="005B04F4">
      <w:pPr>
        <w:spacing w:line="360" w:lineRule="auto"/>
        <w:jc w:val="both"/>
        <w:rPr>
          <w:rFonts w:cs="Arial"/>
          <w:b/>
        </w:rPr>
      </w:pPr>
      <w:r w:rsidRPr="005B04F4">
        <w:rPr>
          <w:rFonts w:cs="Arial"/>
          <w:b/>
        </w:rPr>
        <w:t xml:space="preserve">Ich bin kein/e Mitarbeiter/in des Landes Hessen </w:t>
      </w:r>
      <w:r w:rsidRPr="005B04F4">
        <w:rPr>
          <w:rFonts w:cs="Arial"/>
        </w:rPr>
        <w:t>und melde mich hiermit verbindlich zu der Fortbildungsveranstaltung:</w:t>
      </w:r>
    </w:p>
    <w:p w:rsidR="005B3FC4" w:rsidRDefault="005B3FC4" w:rsidP="005B3FC4">
      <w:pPr>
        <w:rPr>
          <w:noProof/>
        </w:rPr>
      </w:pPr>
    </w:p>
    <w:p w:rsidR="005B3FC4" w:rsidRDefault="006D7B45" w:rsidP="005B3FC4">
      <w:pPr>
        <w:tabs>
          <w:tab w:val="right" w:leader="underscore" w:pos="9072"/>
        </w:tabs>
        <w:spacing w:line="480" w:lineRule="auto"/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7"/>
      <w:r w:rsidR="005B3FC4">
        <w:rPr>
          <w:noProof/>
        </w:rPr>
        <w:t xml:space="preserve"> (</w:t>
      </w:r>
      <w:r w:rsidR="005B3FC4" w:rsidRPr="006D7B45">
        <w:rPr>
          <w:noProof/>
        </w:rPr>
        <w:t xml:space="preserve">Veranstaltungs-Nr. </w:t>
      </w:r>
      <w:r w:rsidR="005B3FC4" w:rsidRPr="006D7B45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8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9"/>
      <w:r w:rsidR="005B3FC4">
        <w:rPr>
          <w:rFonts w:cs="Arial"/>
        </w:rPr>
        <w:t xml:space="preserve"> an:</w:t>
      </w:r>
    </w:p>
    <w:p w:rsidR="005B3FC4" w:rsidRPr="00FB0170" w:rsidRDefault="005B3FC4" w:rsidP="005B3FC4">
      <w:pPr>
        <w:tabs>
          <w:tab w:val="left" w:pos="2661"/>
          <w:tab w:val="right" w:leader="underscore" w:pos="9072"/>
        </w:tabs>
        <w:spacing w:line="480" w:lineRule="auto"/>
      </w:pPr>
      <w:r>
        <w:t>Vor- und Nachname</w:t>
      </w:r>
      <w:r w:rsidRPr="00FB0170">
        <w:t>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D6C" w:rsidRPr="005B3FC4" w:rsidRDefault="005B3FC4" w:rsidP="005B3FC4">
      <w:pPr>
        <w:tabs>
          <w:tab w:val="right" w:leader="underscore" w:pos="9072"/>
        </w:tabs>
        <w:spacing w:line="480" w:lineRule="auto"/>
      </w:pPr>
      <w:r>
        <w:t>Private Anschrift</w:t>
      </w:r>
      <w:r w:rsidRPr="00FB0170">
        <w:t>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47D6C" w:rsidRDefault="00B47D6C" w:rsidP="008E0234">
      <w:pPr>
        <w:tabs>
          <w:tab w:val="right" w:leader="underscore" w:pos="9072"/>
        </w:tabs>
      </w:pPr>
    </w:p>
    <w:p w:rsidR="00600C93" w:rsidRPr="0033642F" w:rsidRDefault="00DB3E28" w:rsidP="0033642F">
      <w:pPr>
        <w:tabs>
          <w:tab w:val="right" w:leader="underscore" w:pos="9072"/>
        </w:tabs>
        <w:spacing w:line="480" w:lineRule="auto"/>
      </w:pPr>
      <w:r w:rsidRPr="008D114C">
        <w:rPr>
          <w:b/>
        </w:rPr>
        <w:t>Bitte beachten Sie</w:t>
      </w:r>
      <w:r w:rsidR="0098167C">
        <w:rPr>
          <w:b/>
        </w:rPr>
        <w:t>:</w:t>
      </w:r>
    </w:p>
    <w:p w:rsidR="008E0234" w:rsidRPr="008E0234" w:rsidRDefault="008E0234" w:rsidP="008E0234">
      <w:pPr>
        <w:pStyle w:val="Listenabsatz"/>
        <w:numPr>
          <w:ilvl w:val="0"/>
          <w:numId w:val="8"/>
        </w:numPr>
        <w:ind w:left="714" w:hanging="357"/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Wenn Sie keine Nachricht von uns bekommen, sind Sie </w:t>
      </w:r>
      <w:r w:rsidRPr="000C2484">
        <w:rPr>
          <w:rFonts w:cs="Arial"/>
          <w:b/>
          <w:sz w:val="19"/>
          <w:szCs w:val="19"/>
        </w:rPr>
        <w:t>als Teilnehmer/in vorgesehen</w:t>
      </w:r>
      <w:r>
        <w:rPr>
          <w:rFonts w:cs="Arial"/>
          <w:sz w:val="19"/>
          <w:szCs w:val="19"/>
        </w:rPr>
        <w:t>.</w:t>
      </w:r>
    </w:p>
    <w:p w:rsidR="008E0234" w:rsidRP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Sie erhalten von uns </w:t>
      </w:r>
      <w:r w:rsidRPr="00C1549E">
        <w:rPr>
          <w:rFonts w:cs="Arial"/>
          <w:b/>
          <w:sz w:val="19"/>
          <w:szCs w:val="19"/>
        </w:rPr>
        <w:t>keine Bestätigung</w:t>
      </w:r>
      <w:r>
        <w:rPr>
          <w:rFonts w:cs="Arial"/>
          <w:sz w:val="19"/>
          <w:szCs w:val="19"/>
        </w:rPr>
        <w:t xml:space="preserve"> Ihrer Anmeldung.</w:t>
      </w:r>
    </w:p>
    <w:p w:rsid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Mit Ihrer Unterschrift verpflichten Sie sich, uns umgehend zu informieren, wenn Sie an einer </w:t>
      </w:r>
      <w:r w:rsidRPr="00C1549E">
        <w:rPr>
          <w:rFonts w:cs="Arial"/>
          <w:b/>
          <w:sz w:val="19"/>
          <w:szCs w:val="19"/>
        </w:rPr>
        <w:t>Teilnahme</w:t>
      </w:r>
      <w:r w:rsidRPr="000C2484">
        <w:rPr>
          <w:rFonts w:cs="Arial"/>
          <w:b/>
          <w:sz w:val="19"/>
          <w:szCs w:val="19"/>
        </w:rPr>
        <w:t xml:space="preserve"> verhindert</w:t>
      </w:r>
      <w:r>
        <w:rPr>
          <w:rFonts w:cs="Arial"/>
          <w:sz w:val="19"/>
          <w:szCs w:val="19"/>
        </w:rPr>
        <w:t xml:space="preserve"> sind.</w:t>
      </w:r>
    </w:p>
    <w:p w:rsidR="008D114C" w:rsidRPr="00E25409" w:rsidRDefault="00E25409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>Bei Mitarbeiter</w:t>
      </w:r>
      <w:r w:rsidR="008E0234">
        <w:rPr>
          <w:sz w:val="19"/>
          <w:szCs w:val="19"/>
        </w:rPr>
        <w:t>innen und Mitarbeitern</w:t>
      </w:r>
      <w:r w:rsidRPr="00E25409">
        <w:rPr>
          <w:sz w:val="19"/>
          <w:szCs w:val="19"/>
        </w:rPr>
        <w:t xml:space="preserve"> des Landes Hessen ist ohne</w:t>
      </w:r>
      <w:r w:rsidR="008D114C" w:rsidRPr="00E25409">
        <w:rPr>
          <w:sz w:val="19"/>
          <w:szCs w:val="19"/>
        </w:rPr>
        <w:t xml:space="preserve"> Angabe </w:t>
      </w:r>
      <w:r w:rsidR="00A945DD" w:rsidRPr="00E25409">
        <w:rPr>
          <w:sz w:val="19"/>
          <w:szCs w:val="19"/>
        </w:rPr>
        <w:t>Ihrer Personal-Nr.</w:t>
      </w:r>
      <w:r w:rsidR="00A01857" w:rsidRPr="00E25409">
        <w:rPr>
          <w:sz w:val="19"/>
          <w:szCs w:val="19"/>
        </w:rPr>
        <w:t xml:space="preserve"> </w:t>
      </w:r>
      <w:r w:rsidR="008E0234">
        <w:rPr>
          <w:sz w:val="19"/>
          <w:szCs w:val="19"/>
        </w:rPr>
        <w:t xml:space="preserve">            </w:t>
      </w:r>
      <w:r w:rsidR="00A945DD" w:rsidRPr="00E25409">
        <w:rPr>
          <w:sz w:val="19"/>
          <w:szCs w:val="19"/>
        </w:rPr>
        <w:t xml:space="preserve">(zu finden auf den Bezügenachweisen) </w:t>
      </w:r>
      <w:r w:rsidR="008D114C" w:rsidRPr="00E25409">
        <w:rPr>
          <w:sz w:val="19"/>
          <w:szCs w:val="19"/>
        </w:rPr>
        <w:t xml:space="preserve">systembedingt </w:t>
      </w:r>
      <w:r w:rsidR="00F17029" w:rsidRPr="00C1549E">
        <w:rPr>
          <w:b/>
          <w:sz w:val="19"/>
          <w:szCs w:val="19"/>
        </w:rPr>
        <w:t>keine Anmeldung möglich</w:t>
      </w:r>
      <w:r w:rsidR="00F17029" w:rsidRPr="00E25409">
        <w:rPr>
          <w:sz w:val="19"/>
          <w:szCs w:val="19"/>
        </w:rPr>
        <w:t>.</w:t>
      </w:r>
    </w:p>
    <w:p w:rsidR="00BE4BA5" w:rsidRPr="00E25409" w:rsidRDefault="00476829" w:rsidP="00BE4BA5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 xml:space="preserve">Bei Fragen (per Mail oder Telefon) bitte immer die </w:t>
      </w:r>
      <w:r w:rsidRPr="00C1549E">
        <w:rPr>
          <w:b/>
          <w:sz w:val="19"/>
          <w:szCs w:val="19"/>
        </w:rPr>
        <w:t>Veran</w:t>
      </w:r>
      <w:r w:rsidR="00E25409" w:rsidRPr="00C1549E">
        <w:rPr>
          <w:b/>
          <w:sz w:val="19"/>
          <w:szCs w:val="19"/>
        </w:rPr>
        <w:t>staltungsnummer</w:t>
      </w:r>
      <w:r w:rsidR="00E25409" w:rsidRPr="00E25409">
        <w:rPr>
          <w:sz w:val="19"/>
          <w:szCs w:val="19"/>
        </w:rPr>
        <w:t xml:space="preserve"> bereithalten</w:t>
      </w:r>
      <w:r w:rsidRPr="00E25409">
        <w:rPr>
          <w:sz w:val="19"/>
          <w:szCs w:val="19"/>
        </w:rPr>
        <w:t>.</w:t>
      </w:r>
    </w:p>
    <w:p w:rsidR="00BE4BA5" w:rsidRPr="00E25409" w:rsidRDefault="00E25409" w:rsidP="00BE4BA5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19"/>
          <w:szCs w:val="19"/>
        </w:rPr>
      </w:pPr>
      <w:r w:rsidRPr="00E25409">
        <w:rPr>
          <w:rFonts w:ascii="Arial" w:hAnsi="Arial" w:cs="Arial"/>
          <w:sz w:val="19"/>
          <w:szCs w:val="19"/>
        </w:rPr>
        <w:t xml:space="preserve">Im Falle einer </w:t>
      </w:r>
      <w:r w:rsidRPr="00C1549E">
        <w:rPr>
          <w:rFonts w:ascii="Arial" w:hAnsi="Arial" w:cs="Arial"/>
          <w:b/>
          <w:sz w:val="19"/>
          <w:szCs w:val="19"/>
        </w:rPr>
        <w:t>kostenpflichtigen Fortbildung</w:t>
      </w:r>
      <w:r w:rsidRPr="00E25409">
        <w:rPr>
          <w:rFonts w:ascii="Arial" w:hAnsi="Arial" w:cs="Arial"/>
          <w:sz w:val="19"/>
          <w:szCs w:val="19"/>
        </w:rPr>
        <w:t xml:space="preserve"> </w:t>
      </w:r>
      <w:r w:rsidR="00BE4BA5" w:rsidRPr="00E25409">
        <w:rPr>
          <w:rFonts w:ascii="Arial" w:hAnsi="Arial" w:cs="Arial"/>
          <w:sz w:val="19"/>
          <w:szCs w:val="19"/>
        </w:rPr>
        <w:t>erhalten</w:t>
      </w:r>
      <w:r w:rsidRPr="00E25409">
        <w:rPr>
          <w:rFonts w:ascii="Arial" w:hAnsi="Arial" w:cs="Arial"/>
          <w:sz w:val="19"/>
          <w:szCs w:val="19"/>
        </w:rPr>
        <w:t xml:space="preserve"> Sie</w:t>
      </w:r>
      <w:r w:rsidR="00C1549E">
        <w:rPr>
          <w:rFonts w:ascii="Arial" w:hAnsi="Arial" w:cs="Arial"/>
          <w:sz w:val="19"/>
          <w:szCs w:val="19"/>
        </w:rPr>
        <w:t xml:space="preserve"> eine Rechnung über die Teilnahmegebühr</w:t>
      </w:r>
      <w:r w:rsidR="00BE4BA5" w:rsidRPr="00E25409">
        <w:rPr>
          <w:rFonts w:ascii="Arial" w:hAnsi="Arial" w:cs="Arial"/>
          <w:sz w:val="19"/>
          <w:szCs w:val="19"/>
        </w:rPr>
        <w:t xml:space="preserve">. </w:t>
      </w:r>
    </w:p>
    <w:p w:rsidR="008E0234" w:rsidRPr="00E25409" w:rsidRDefault="008E0234" w:rsidP="008E0234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600C93" w:rsidRDefault="005B3FC4" w:rsidP="005D7CE9"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cs="Arial"/>
        </w:rPr>
        <w:instrText xml:space="preserve"> FORMCHECKBOX </w:instrText>
      </w:r>
      <w:r w:rsidR="00821454">
        <w:rPr>
          <w:rFonts w:cs="Arial"/>
        </w:rPr>
      </w:r>
      <w:r w:rsidR="0082145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="00444DD0" w:rsidRPr="00FB0170">
        <w:t xml:space="preserve">Die Genehmigung </w:t>
      </w:r>
      <w:r w:rsidR="00600C93">
        <w:t xml:space="preserve">meiner Schulleitung </w:t>
      </w:r>
      <w:r w:rsidR="00444DD0" w:rsidRPr="00FB0170">
        <w:t>zur Teilnahme an der V</w:t>
      </w:r>
      <w:r w:rsidR="00600C93">
        <w:t xml:space="preserve">eranstaltung habe ich </w:t>
      </w:r>
    </w:p>
    <w:p w:rsidR="00444DD0" w:rsidRPr="00FB0170" w:rsidRDefault="00C1549E" w:rsidP="005D7CE9">
      <w:r>
        <w:t xml:space="preserve">    </w:t>
      </w:r>
      <w:r w:rsidR="005B3FC4">
        <w:t xml:space="preserve"> </w:t>
      </w:r>
      <w:r w:rsidR="00B47D6C">
        <w:t>eingeholt.</w:t>
      </w:r>
    </w:p>
    <w:p w:rsidR="008E0234" w:rsidRDefault="008E0234" w:rsidP="00FB0170">
      <w:pPr>
        <w:tabs>
          <w:tab w:val="right" w:leader="underscore" w:pos="9072"/>
        </w:tabs>
        <w:spacing w:line="480" w:lineRule="auto"/>
        <w:rPr>
          <w:b/>
          <w:sz w:val="18"/>
        </w:rPr>
      </w:pPr>
    </w:p>
    <w:p w:rsidR="00444DD0" w:rsidRPr="00AF7130" w:rsidRDefault="00FB0170" w:rsidP="00FB0170">
      <w:pPr>
        <w:tabs>
          <w:tab w:val="right" w:leader="underscore" w:pos="9072"/>
        </w:tabs>
        <w:spacing w:line="480" w:lineRule="auto"/>
        <w:rPr>
          <w:noProof/>
        </w:rPr>
      </w:pPr>
      <w:r w:rsidRPr="00FB0170">
        <w:rPr>
          <w:b/>
        </w:rPr>
        <w:t xml:space="preserve">Datum, </w:t>
      </w:r>
      <w:r w:rsidR="00B47D6C">
        <w:rPr>
          <w:b/>
        </w:rPr>
        <w:t>Name</w:t>
      </w:r>
      <w:r>
        <w:t>:</w:t>
      </w:r>
      <w:r w:rsidR="00AF7130" w:rsidRPr="00AF7130">
        <w:rPr>
          <w:noProof/>
        </w:rPr>
        <w:t xml:space="preserve"> </w:t>
      </w:r>
      <w:r w:rsidR="00AF7130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130">
        <w:rPr>
          <w:noProof/>
        </w:rPr>
        <w:instrText xml:space="preserve"> FORMTEXT </w:instrText>
      </w:r>
      <w:r w:rsidR="00AF7130">
        <w:rPr>
          <w:noProof/>
        </w:rPr>
      </w:r>
      <w:r w:rsidR="00AF7130">
        <w:rPr>
          <w:noProof/>
        </w:rPr>
        <w:fldChar w:fldCharType="separate"/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fldChar w:fldCharType="end"/>
      </w:r>
    </w:p>
    <w:p w:rsidR="00164B10" w:rsidRPr="005D7CE9" w:rsidRDefault="00164B10" w:rsidP="00FB0170">
      <w:pPr>
        <w:rPr>
          <w:rFonts w:cs="Arial"/>
          <w:b/>
          <w:noProof/>
          <w:color w:val="000000"/>
          <w:sz w:val="2"/>
          <w:u w:val="single"/>
        </w:rPr>
      </w:pPr>
    </w:p>
    <w:p w:rsidR="00C1549E" w:rsidRDefault="00C1549E" w:rsidP="008E0234">
      <w:pPr>
        <w:tabs>
          <w:tab w:val="left" w:pos="4253"/>
        </w:tabs>
        <w:rPr>
          <w:rFonts w:cs="Arial"/>
          <w:b/>
          <w:noProof/>
          <w:color w:val="000000"/>
          <w:u w:val="single"/>
        </w:rPr>
      </w:pPr>
    </w:p>
    <w:p w:rsidR="00C1549E" w:rsidRDefault="00C1549E" w:rsidP="008E0234">
      <w:pPr>
        <w:tabs>
          <w:tab w:val="left" w:pos="4253"/>
        </w:tabs>
        <w:rPr>
          <w:rFonts w:cs="Arial"/>
          <w:noProof/>
          <w:color w:val="000000"/>
        </w:rPr>
      </w:pPr>
      <w:r w:rsidRPr="00C1549E">
        <w:rPr>
          <w:rFonts w:cs="Arial"/>
          <w:noProof/>
          <w:color w:val="000000"/>
        </w:rPr>
        <w:t>E-Mail:</w:t>
      </w:r>
      <w:r w:rsidRPr="00C1549E">
        <w:rPr>
          <w:rFonts w:cs="Arial"/>
          <w:b/>
          <w:noProof/>
          <w:color w:val="000000"/>
        </w:rPr>
        <w:t xml:space="preserve"> </w:t>
      </w:r>
      <w:hyperlink r:id="rId10" w:history="1">
        <w:r w:rsidRPr="00D70B29">
          <w:rPr>
            <w:rStyle w:val="Hyperlink"/>
            <w:rFonts w:cs="Arial"/>
            <w:noProof/>
          </w:rPr>
          <w:t>Fortbildung.SSA.Hanau@kultus.hessen.de</w:t>
        </w:r>
      </w:hyperlink>
    </w:p>
    <w:sectPr w:rsidR="00C1549E" w:rsidSect="005D7CE9">
      <w:pgSz w:w="11906" w:h="16838"/>
      <w:pgMar w:top="851" w:right="1134" w:bottom="567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2" w:rsidRDefault="001518A2">
      <w:r>
        <w:separator/>
      </w:r>
    </w:p>
  </w:endnote>
  <w:endnote w:type="continuationSeparator" w:id="0">
    <w:p w:rsidR="001518A2" w:rsidRDefault="001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2" w:rsidRDefault="001518A2">
      <w:r>
        <w:separator/>
      </w:r>
    </w:p>
  </w:footnote>
  <w:footnote w:type="continuationSeparator" w:id="0">
    <w:p w:rsidR="001518A2" w:rsidRDefault="001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6B"/>
    <w:multiLevelType w:val="hybridMultilevel"/>
    <w:tmpl w:val="8F6E1A84"/>
    <w:lvl w:ilvl="0" w:tplc="298E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ED0"/>
    <w:multiLevelType w:val="hybridMultilevel"/>
    <w:tmpl w:val="C7A6AB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8417D"/>
    <w:multiLevelType w:val="hybridMultilevel"/>
    <w:tmpl w:val="4ED6D0D4"/>
    <w:lvl w:ilvl="0" w:tplc="15E43D0C">
      <w:start w:val="1"/>
      <w:numFmt w:val="bullet"/>
      <w:lvlText w:val="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97"/>
    <w:multiLevelType w:val="hybridMultilevel"/>
    <w:tmpl w:val="FA4E23B6"/>
    <w:lvl w:ilvl="0" w:tplc="3DB0F79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374"/>
    <w:multiLevelType w:val="hybridMultilevel"/>
    <w:tmpl w:val="9A728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F9A"/>
    <w:multiLevelType w:val="hybridMultilevel"/>
    <w:tmpl w:val="11928B26"/>
    <w:lvl w:ilvl="0" w:tplc="86D8AE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4F88"/>
    <w:multiLevelType w:val="hybridMultilevel"/>
    <w:tmpl w:val="C5328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87B"/>
    <w:multiLevelType w:val="hybridMultilevel"/>
    <w:tmpl w:val="0FBC029A"/>
    <w:lvl w:ilvl="0" w:tplc="14206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9"/>
    <w:rsid w:val="00014E97"/>
    <w:rsid w:val="0002127F"/>
    <w:rsid w:val="0002363A"/>
    <w:rsid w:val="00025F64"/>
    <w:rsid w:val="000271C6"/>
    <w:rsid w:val="0005525C"/>
    <w:rsid w:val="00063F94"/>
    <w:rsid w:val="00073C39"/>
    <w:rsid w:val="0007590C"/>
    <w:rsid w:val="000A2013"/>
    <w:rsid w:val="000B10C2"/>
    <w:rsid w:val="000B5A11"/>
    <w:rsid w:val="000C0331"/>
    <w:rsid w:val="000C2484"/>
    <w:rsid w:val="000D3FF1"/>
    <w:rsid w:val="000E51C8"/>
    <w:rsid w:val="00102F3A"/>
    <w:rsid w:val="00112722"/>
    <w:rsid w:val="00113AF1"/>
    <w:rsid w:val="0012315A"/>
    <w:rsid w:val="00147C29"/>
    <w:rsid w:val="001518A2"/>
    <w:rsid w:val="00156812"/>
    <w:rsid w:val="00156842"/>
    <w:rsid w:val="0016434F"/>
    <w:rsid w:val="00164B10"/>
    <w:rsid w:val="001710CF"/>
    <w:rsid w:val="0018309D"/>
    <w:rsid w:val="00184337"/>
    <w:rsid w:val="001941FC"/>
    <w:rsid w:val="001964C9"/>
    <w:rsid w:val="001A1FB7"/>
    <w:rsid w:val="001C3139"/>
    <w:rsid w:val="001C6303"/>
    <w:rsid w:val="001C6FC9"/>
    <w:rsid w:val="001D5589"/>
    <w:rsid w:val="001E1A99"/>
    <w:rsid w:val="002022EE"/>
    <w:rsid w:val="0021338E"/>
    <w:rsid w:val="002175CA"/>
    <w:rsid w:val="0022580F"/>
    <w:rsid w:val="00246884"/>
    <w:rsid w:val="002577F8"/>
    <w:rsid w:val="00285428"/>
    <w:rsid w:val="00292438"/>
    <w:rsid w:val="002935E7"/>
    <w:rsid w:val="002940ED"/>
    <w:rsid w:val="002964C2"/>
    <w:rsid w:val="002B1F3E"/>
    <w:rsid w:val="002B4AB9"/>
    <w:rsid w:val="002C748F"/>
    <w:rsid w:val="002D3B48"/>
    <w:rsid w:val="002D78A9"/>
    <w:rsid w:val="002E0DAE"/>
    <w:rsid w:val="002E26F1"/>
    <w:rsid w:val="002E39B1"/>
    <w:rsid w:val="003120E2"/>
    <w:rsid w:val="00321A38"/>
    <w:rsid w:val="00323615"/>
    <w:rsid w:val="00330F7F"/>
    <w:rsid w:val="0033642F"/>
    <w:rsid w:val="0034721D"/>
    <w:rsid w:val="00351AA9"/>
    <w:rsid w:val="0036659E"/>
    <w:rsid w:val="00371957"/>
    <w:rsid w:val="003840CF"/>
    <w:rsid w:val="00386BD1"/>
    <w:rsid w:val="00394314"/>
    <w:rsid w:val="003A283F"/>
    <w:rsid w:val="003A3DA9"/>
    <w:rsid w:val="003B7912"/>
    <w:rsid w:val="003C0BB7"/>
    <w:rsid w:val="003C244B"/>
    <w:rsid w:val="003E363C"/>
    <w:rsid w:val="00401C28"/>
    <w:rsid w:val="0040479A"/>
    <w:rsid w:val="00411153"/>
    <w:rsid w:val="004163D4"/>
    <w:rsid w:val="00433330"/>
    <w:rsid w:val="00444DD0"/>
    <w:rsid w:val="00445B83"/>
    <w:rsid w:val="00450868"/>
    <w:rsid w:val="00462FDA"/>
    <w:rsid w:val="00474E7E"/>
    <w:rsid w:val="00476829"/>
    <w:rsid w:val="004835B7"/>
    <w:rsid w:val="004865F0"/>
    <w:rsid w:val="004934E5"/>
    <w:rsid w:val="004A6335"/>
    <w:rsid w:val="004C6050"/>
    <w:rsid w:val="004C6F25"/>
    <w:rsid w:val="004C793F"/>
    <w:rsid w:val="004D1AF7"/>
    <w:rsid w:val="004F04F9"/>
    <w:rsid w:val="005057F3"/>
    <w:rsid w:val="00505C6F"/>
    <w:rsid w:val="00505F2D"/>
    <w:rsid w:val="00531330"/>
    <w:rsid w:val="00531432"/>
    <w:rsid w:val="005443CA"/>
    <w:rsid w:val="00552DB4"/>
    <w:rsid w:val="0056288B"/>
    <w:rsid w:val="00563C73"/>
    <w:rsid w:val="00584E3C"/>
    <w:rsid w:val="0059200D"/>
    <w:rsid w:val="005A31A6"/>
    <w:rsid w:val="005A34A2"/>
    <w:rsid w:val="005A52AE"/>
    <w:rsid w:val="005B04F4"/>
    <w:rsid w:val="005B2AB3"/>
    <w:rsid w:val="005B31FD"/>
    <w:rsid w:val="005B3FC4"/>
    <w:rsid w:val="005B75FB"/>
    <w:rsid w:val="005D3688"/>
    <w:rsid w:val="005D7CE9"/>
    <w:rsid w:val="005E324A"/>
    <w:rsid w:val="005F6418"/>
    <w:rsid w:val="00600C93"/>
    <w:rsid w:val="00614ADE"/>
    <w:rsid w:val="00620E17"/>
    <w:rsid w:val="0062595D"/>
    <w:rsid w:val="00626FCA"/>
    <w:rsid w:val="00632746"/>
    <w:rsid w:val="00633DA2"/>
    <w:rsid w:val="00641F18"/>
    <w:rsid w:val="00643D01"/>
    <w:rsid w:val="00644774"/>
    <w:rsid w:val="00647CEC"/>
    <w:rsid w:val="00657F48"/>
    <w:rsid w:val="00662F04"/>
    <w:rsid w:val="00680E8C"/>
    <w:rsid w:val="00687CE0"/>
    <w:rsid w:val="0069340D"/>
    <w:rsid w:val="00695D33"/>
    <w:rsid w:val="006B0478"/>
    <w:rsid w:val="006B4AF7"/>
    <w:rsid w:val="006C0B78"/>
    <w:rsid w:val="006D224B"/>
    <w:rsid w:val="006D7B45"/>
    <w:rsid w:val="006E0835"/>
    <w:rsid w:val="006E1022"/>
    <w:rsid w:val="00703396"/>
    <w:rsid w:val="0070477A"/>
    <w:rsid w:val="00707B93"/>
    <w:rsid w:val="007168E0"/>
    <w:rsid w:val="00726EF8"/>
    <w:rsid w:val="00730CDB"/>
    <w:rsid w:val="00737844"/>
    <w:rsid w:val="007461F9"/>
    <w:rsid w:val="0074745C"/>
    <w:rsid w:val="00760E81"/>
    <w:rsid w:val="007648C2"/>
    <w:rsid w:val="00770514"/>
    <w:rsid w:val="00773505"/>
    <w:rsid w:val="00786B1D"/>
    <w:rsid w:val="00795230"/>
    <w:rsid w:val="0079567A"/>
    <w:rsid w:val="00797404"/>
    <w:rsid w:val="007977DA"/>
    <w:rsid w:val="007A1700"/>
    <w:rsid w:val="007A3169"/>
    <w:rsid w:val="007A6FCC"/>
    <w:rsid w:val="007B52C3"/>
    <w:rsid w:val="007F1298"/>
    <w:rsid w:val="007F6CCE"/>
    <w:rsid w:val="00800D4A"/>
    <w:rsid w:val="00821454"/>
    <w:rsid w:val="008221DC"/>
    <w:rsid w:val="0082681C"/>
    <w:rsid w:val="00827D68"/>
    <w:rsid w:val="00827D80"/>
    <w:rsid w:val="00831430"/>
    <w:rsid w:val="00841848"/>
    <w:rsid w:val="0084590C"/>
    <w:rsid w:val="008466DC"/>
    <w:rsid w:val="008475BC"/>
    <w:rsid w:val="00856FC3"/>
    <w:rsid w:val="008679B4"/>
    <w:rsid w:val="0088218D"/>
    <w:rsid w:val="008A2AD8"/>
    <w:rsid w:val="008A6808"/>
    <w:rsid w:val="008B1AF4"/>
    <w:rsid w:val="008C0CA2"/>
    <w:rsid w:val="008C7B84"/>
    <w:rsid w:val="008D114C"/>
    <w:rsid w:val="008D71E6"/>
    <w:rsid w:val="008E0234"/>
    <w:rsid w:val="009257B8"/>
    <w:rsid w:val="0092653A"/>
    <w:rsid w:val="00931088"/>
    <w:rsid w:val="009422C4"/>
    <w:rsid w:val="00957819"/>
    <w:rsid w:val="00963532"/>
    <w:rsid w:val="00967B4C"/>
    <w:rsid w:val="0097592E"/>
    <w:rsid w:val="0098167C"/>
    <w:rsid w:val="009819D1"/>
    <w:rsid w:val="0098662B"/>
    <w:rsid w:val="009931B5"/>
    <w:rsid w:val="009A1F26"/>
    <w:rsid w:val="009B53AE"/>
    <w:rsid w:val="009D755B"/>
    <w:rsid w:val="009E4BFB"/>
    <w:rsid w:val="00A01857"/>
    <w:rsid w:val="00A053DA"/>
    <w:rsid w:val="00A11409"/>
    <w:rsid w:val="00A1212A"/>
    <w:rsid w:val="00A16D10"/>
    <w:rsid w:val="00A17936"/>
    <w:rsid w:val="00A228F1"/>
    <w:rsid w:val="00A24B06"/>
    <w:rsid w:val="00A33AF4"/>
    <w:rsid w:val="00A3480A"/>
    <w:rsid w:val="00A523D9"/>
    <w:rsid w:val="00A5334F"/>
    <w:rsid w:val="00A551F6"/>
    <w:rsid w:val="00A637E7"/>
    <w:rsid w:val="00A647B9"/>
    <w:rsid w:val="00A64B4B"/>
    <w:rsid w:val="00A945DD"/>
    <w:rsid w:val="00A97E47"/>
    <w:rsid w:val="00AA4032"/>
    <w:rsid w:val="00AB25CF"/>
    <w:rsid w:val="00AC62D7"/>
    <w:rsid w:val="00AF7130"/>
    <w:rsid w:val="00B111A9"/>
    <w:rsid w:val="00B1142F"/>
    <w:rsid w:val="00B24E75"/>
    <w:rsid w:val="00B32677"/>
    <w:rsid w:val="00B34854"/>
    <w:rsid w:val="00B360BE"/>
    <w:rsid w:val="00B42C6F"/>
    <w:rsid w:val="00B44D2D"/>
    <w:rsid w:val="00B453BA"/>
    <w:rsid w:val="00B47D6C"/>
    <w:rsid w:val="00B53F31"/>
    <w:rsid w:val="00B57A2D"/>
    <w:rsid w:val="00B63BEE"/>
    <w:rsid w:val="00BA34DA"/>
    <w:rsid w:val="00BA72B7"/>
    <w:rsid w:val="00BB1165"/>
    <w:rsid w:val="00BC1938"/>
    <w:rsid w:val="00BC47C8"/>
    <w:rsid w:val="00BC5111"/>
    <w:rsid w:val="00BC577A"/>
    <w:rsid w:val="00BE4BA5"/>
    <w:rsid w:val="00BF0511"/>
    <w:rsid w:val="00BF22F5"/>
    <w:rsid w:val="00BF241D"/>
    <w:rsid w:val="00C12FA0"/>
    <w:rsid w:val="00C153A7"/>
    <w:rsid w:val="00C1549E"/>
    <w:rsid w:val="00C160BD"/>
    <w:rsid w:val="00C22307"/>
    <w:rsid w:val="00C373AF"/>
    <w:rsid w:val="00C55A14"/>
    <w:rsid w:val="00C57B39"/>
    <w:rsid w:val="00C61C68"/>
    <w:rsid w:val="00C74456"/>
    <w:rsid w:val="00C74931"/>
    <w:rsid w:val="00C8230A"/>
    <w:rsid w:val="00C82F86"/>
    <w:rsid w:val="00C8599A"/>
    <w:rsid w:val="00C860C2"/>
    <w:rsid w:val="00C923A7"/>
    <w:rsid w:val="00C95F77"/>
    <w:rsid w:val="00CB3D69"/>
    <w:rsid w:val="00CC2EB9"/>
    <w:rsid w:val="00CD6203"/>
    <w:rsid w:val="00CE6720"/>
    <w:rsid w:val="00CF19D5"/>
    <w:rsid w:val="00D20E1B"/>
    <w:rsid w:val="00D25848"/>
    <w:rsid w:val="00D27D45"/>
    <w:rsid w:val="00D35CD6"/>
    <w:rsid w:val="00D37081"/>
    <w:rsid w:val="00D4567E"/>
    <w:rsid w:val="00D46BC4"/>
    <w:rsid w:val="00D4758A"/>
    <w:rsid w:val="00D565E0"/>
    <w:rsid w:val="00D6033E"/>
    <w:rsid w:val="00D62254"/>
    <w:rsid w:val="00D63A44"/>
    <w:rsid w:val="00D67816"/>
    <w:rsid w:val="00D8209B"/>
    <w:rsid w:val="00D857D7"/>
    <w:rsid w:val="00D9761E"/>
    <w:rsid w:val="00D97ED3"/>
    <w:rsid w:val="00DB3E28"/>
    <w:rsid w:val="00DB56DA"/>
    <w:rsid w:val="00DC0197"/>
    <w:rsid w:val="00DC01E2"/>
    <w:rsid w:val="00DC2840"/>
    <w:rsid w:val="00DD2EE0"/>
    <w:rsid w:val="00DF0F85"/>
    <w:rsid w:val="00DF35EB"/>
    <w:rsid w:val="00E07826"/>
    <w:rsid w:val="00E14D14"/>
    <w:rsid w:val="00E14D83"/>
    <w:rsid w:val="00E2094B"/>
    <w:rsid w:val="00E219D5"/>
    <w:rsid w:val="00E25409"/>
    <w:rsid w:val="00E269D7"/>
    <w:rsid w:val="00E35910"/>
    <w:rsid w:val="00E529B6"/>
    <w:rsid w:val="00E53EB5"/>
    <w:rsid w:val="00E60CAC"/>
    <w:rsid w:val="00E635E9"/>
    <w:rsid w:val="00E6371C"/>
    <w:rsid w:val="00E716F9"/>
    <w:rsid w:val="00E72A40"/>
    <w:rsid w:val="00E90AAF"/>
    <w:rsid w:val="00E929FB"/>
    <w:rsid w:val="00E96B06"/>
    <w:rsid w:val="00EB341F"/>
    <w:rsid w:val="00EB74A5"/>
    <w:rsid w:val="00EC566C"/>
    <w:rsid w:val="00EC7BFC"/>
    <w:rsid w:val="00ED495D"/>
    <w:rsid w:val="00EE2E6D"/>
    <w:rsid w:val="00EF35CA"/>
    <w:rsid w:val="00EF7BF5"/>
    <w:rsid w:val="00F0590F"/>
    <w:rsid w:val="00F06635"/>
    <w:rsid w:val="00F06A2E"/>
    <w:rsid w:val="00F14E79"/>
    <w:rsid w:val="00F17029"/>
    <w:rsid w:val="00F27BF6"/>
    <w:rsid w:val="00F560FA"/>
    <w:rsid w:val="00F57FBF"/>
    <w:rsid w:val="00F62A08"/>
    <w:rsid w:val="00F65B1E"/>
    <w:rsid w:val="00F71CB1"/>
    <w:rsid w:val="00F853E1"/>
    <w:rsid w:val="00F87226"/>
    <w:rsid w:val="00F923EA"/>
    <w:rsid w:val="00F93C14"/>
    <w:rsid w:val="00F97298"/>
    <w:rsid w:val="00FA1B7C"/>
    <w:rsid w:val="00FA35E9"/>
    <w:rsid w:val="00FB0170"/>
    <w:rsid w:val="00FB3F7E"/>
    <w:rsid w:val="00FB78EC"/>
    <w:rsid w:val="00FD5082"/>
    <w:rsid w:val="00FD6FE3"/>
    <w:rsid w:val="00FE2BF6"/>
    <w:rsid w:val="00FE3236"/>
    <w:rsid w:val="00FF3AD1"/>
    <w:rsid w:val="00FF691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4F22"/>
  <w15:docId w15:val="{8E45205E-F615-46BD-8D0C-8967975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F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3D4"/>
    <w:rPr>
      <w:color w:val="0000FF"/>
      <w:u w:val="single"/>
    </w:rPr>
  </w:style>
  <w:style w:type="paragraph" w:styleId="Sprechblasentext">
    <w:name w:val="Balloon Text"/>
    <w:basedOn w:val="Standard"/>
    <w:semiHidden/>
    <w:rsid w:val="004163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219D5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E219D5"/>
    <w:rPr>
      <w:vertAlign w:val="superscript"/>
    </w:rPr>
  </w:style>
  <w:style w:type="character" w:customStyle="1" w:styleId="indexheadertext1">
    <w:name w:val="indexheadertext1"/>
    <w:rsid w:val="0018309D"/>
    <w:rPr>
      <w:b/>
      <w:bCs/>
      <w:color w:val="080683"/>
    </w:rPr>
  </w:style>
  <w:style w:type="paragraph" w:styleId="Kopfzeile">
    <w:name w:val="header"/>
    <w:basedOn w:val="Standard"/>
    <w:rsid w:val="00194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1FC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B7912"/>
    <w:rPr>
      <w:i/>
      <w:iCs/>
    </w:rPr>
  </w:style>
  <w:style w:type="character" w:styleId="Fett">
    <w:name w:val="Strong"/>
    <w:qFormat/>
    <w:rsid w:val="003B7912"/>
    <w:rPr>
      <w:b/>
      <w:bCs/>
    </w:rPr>
  </w:style>
  <w:style w:type="paragraph" w:styleId="Listenabsatz">
    <w:name w:val="List Paragraph"/>
    <w:basedOn w:val="Standard"/>
    <w:uiPriority w:val="34"/>
    <w:qFormat/>
    <w:rsid w:val="00F57FBF"/>
    <w:pPr>
      <w:ind w:left="720"/>
      <w:contextualSpacing/>
    </w:pPr>
  </w:style>
  <w:style w:type="table" w:styleId="Tabellenraster">
    <w:name w:val="Table Grid"/>
    <w:basedOn w:val="NormaleTabelle"/>
    <w:rsid w:val="00552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6303"/>
    <w:rPr>
      <w:color w:val="808080"/>
    </w:rPr>
  </w:style>
  <w:style w:type="character" w:styleId="BesuchterLink">
    <w:name w:val="FollowedHyperlink"/>
    <w:basedOn w:val="Absatz-Standardschriftart"/>
    <w:rsid w:val="001C6303"/>
    <w:rPr>
      <w:color w:val="800080" w:themeColor="followedHyperlink"/>
      <w:u w:val="single"/>
    </w:rPr>
  </w:style>
  <w:style w:type="paragraph" w:customStyle="1" w:styleId="Default">
    <w:name w:val="Default"/>
    <w:rsid w:val="00BE4B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kreditierung.hessen.de/c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rtbildung.SSA.Hanau@kultus.h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kreditierung.hessen.de/catalo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152F-6E34-4A60-915B-4CABD6A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D2359D33.dotm</Template>
  <TotalTime>0</TotalTime>
  <Pages>1</Pages>
  <Words>184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Hessische Kultusverwaltung</Company>
  <LinksUpToDate>false</LinksUpToDate>
  <CharactersWithSpaces>1671</CharactersWithSpaces>
  <SharedDoc>false</SharedDoc>
  <HLinks>
    <vt:vector size="6" baseType="variant">
      <vt:variant>
        <vt:i4>6357073</vt:i4>
      </vt:variant>
      <vt:variant>
        <vt:i4>43</vt:i4>
      </vt:variant>
      <vt:variant>
        <vt:i4>0</vt:i4>
      </vt:variant>
      <vt:variant>
        <vt:i4>5</vt:i4>
      </vt:variant>
      <vt:variant>
        <vt:lpwstr>mailto:fortbildung@da.ssa.hessen.de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Bushi, Ervina (LSA SSA DA)</dc:creator>
  <cp:lastModifiedBy>Schmidt, Carolina (SSA HU)</cp:lastModifiedBy>
  <cp:revision>4</cp:revision>
  <cp:lastPrinted>2019-02-19T14:46:00Z</cp:lastPrinted>
  <dcterms:created xsi:type="dcterms:W3CDTF">2019-03-12T10:49:00Z</dcterms:created>
  <dcterms:modified xsi:type="dcterms:W3CDTF">2019-03-15T10:21:00Z</dcterms:modified>
</cp:coreProperties>
</file>